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295D" w14:textId="086D4840" w:rsidR="00C06579" w:rsidRDefault="00C06579" w:rsidP="005A26AB">
      <w:pPr>
        <w:ind w:right="-1"/>
        <w:rPr>
          <w:sz w:val="24"/>
          <w:szCs w:val="24"/>
        </w:rPr>
      </w:pPr>
    </w:p>
    <w:p w14:paraId="6F950830" w14:textId="55285392" w:rsidR="00FA5917" w:rsidRDefault="00DD5868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5EE659B5" w14:textId="5FD57D50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14:paraId="6EFD3431" w14:textId="1E6FFD66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Country of Passport:</w:t>
      </w:r>
    </w:p>
    <w:p w14:paraId="1742D42D" w14:textId="66E31291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Graduating </w:t>
      </w:r>
      <w:r w:rsidR="00DD5868">
        <w:rPr>
          <w:sz w:val="24"/>
          <w:szCs w:val="24"/>
        </w:rPr>
        <w:t>Date</w:t>
      </w:r>
      <w:r>
        <w:rPr>
          <w:sz w:val="24"/>
          <w:szCs w:val="24"/>
        </w:rPr>
        <w:t>:</w:t>
      </w:r>
    </w:p>
    <w:p w14:paraId="78242809" w14:textId="171E2504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College Start: </w:t>
      </w:r>
    </w:p>
    <w:p w14:paraId="1E519F89" w14:textId="1CDF1ACB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Position Played:</w:t>
      </w:r>
    </w:p>
    <w:p w14:paraId="4B0F7611" w14:textId="77777777" w:rsidR="004A5C78" w:rsidRDefault="004A5C78" w:rsidP="004A5C78">
      <w:pPr>
        <w:ind w:right="-1"/>
        <w:rPr>
          <w:sz w:val="24"/>
          <w:szCs w:val="24"/>
        </w:rPr>
      </w:pPr>
      <w:r>
        <w:rPr>
          <w:sz w:val="24"/>
          <w:szCs w:val="24"/>
        </w:rPr>
        <w:t>Height:</w:t>
      </w:r>
    </w:p>
    <w:p w14:paraId="2B31382D" w14:textId="77777777" w:rsidR="004A5C78" w:rsidRDefault="004A5C78" w:rsidP="004A5C78">
      <w:pPr>
        <w:ind w:right="-1"/>
        <w:rPr>
          <w:sz w:val="24"/>
          <w:szCs w:val="24"/>
        </w:rPr>
      </w:pPr>
      <w:r>
        <w:rPr>
          <w:sz w:val="24"/>
          <w:szCs w:val="24"/>
        </w:rPr>
        <w:t>Weight:</w:t>
      </w:r>
    </w:p>
    <w:p w14:paraId="634E8B43" w14:textId="34A0BBC6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Spike Jump:</w:t>
      </w:r>
    </w:p>
    <w:p w14:paraId="61ADD565" w14:textId="64DFC95F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Spike Touch:</w:t>
      </w:r>
    </w:p>
    <w:p w14:paraId="783D1EDF" w14:textId="0CE42DFE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School:</w:t>
      </w:r>
    </w:p>
    <w:p w14:paraId="28C50F7D" w14:textId="24D5FBA9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Club:</w:t>
      </w:r>
    </w:p>
    <w:p w14:paraId="402439C4" w14:textId="2DDC33B1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Academy:</w:t>
      </w:r>
    </w:p>
    <w:p w14:paraId="035F0003" w14:textId="2E6651DF" w:rsidR="00EE2FCE" w:rsidRDefault="00EE2FCE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SATs Exam Result:</w:t>
      </w:r>
    </w:p>
    <w:p w14:paraId="265F9515" w14:textId="5C2F5771" w:rsidR="004859FF" w:rsidRDefault="004859FF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ACT Exam Result:</w:t>
      </w:r>
    </w:p>
    <w:p w14:paraId="29A04BCF" w14:textId="31123FF8" w:rsidR="00EE2FCE" w:rsidRDefault="00EE2FCE" w:rsidP="005A26AB">
      <w:pPr>
        <w:ind w:right="-1"/>
        <w:rPr>
          <w:sz w:val="24"/>
          <w:szCs w:val="24"/>
        </w:rPr>
      </w:pPr>
    </w:p>
    <w:p w14:paraId="242CD208" w14:textId="7E7B490A" w:rsidR="007B587B" w:rsidRDefault="007B587B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Videos:</w:t>
      </w:r>
    </w:p>
    <w:p w14:paraId="5AADF194" w14:textId="5CC03EF6" w:rsidR="007B587B" w:rsidRDefault="007B587B" w:rsidP="004A5C78">
      <w:pPr>
        <w:ind w:right="-1" w:firstLine="720"/>
        <w:rPr>
          <w:sz w:val="24"/>
          <w:szCs w:val="24"/>
        </w:rPr>
      </w:pPr>
      <w:r>
        <w:rPr>
          <w:sz w:val="24"/>
          <w:szCs w:val="24"/>
        </w:rPr>
        <w:t>Highlights</w:t>
      </w:r>
    </w:p>
    <w:p w14:paraId="563C3843" w14:textId="071D0B11" w:rsidR="007B587B" w:rsidRDefault="007B587B" w:rsidP="004A5C78">
      <w:pPr>
        <w:ind w:right="-1" w:firstLine="720"/>
        <w:rPr>
          <w:sz w:val="24"/>
          <w:szCs w:val="24"/>
        </w:rPr>
      </w:pPr>
      <w:r>
        <w:rPr>
          <w:sz w:val="24"/>
          <w:szCs w:val="24"/>
        </w:rPr>
        <w:t>Full Set</w:t>
      </w:r>
    </w:p>
    <w:p w14:paraId="003E41E1" w14:textId="1C35A618" w:rsidR="007B587B" w:rsidRDefault="007B587B" w:rsidP="004A5C78">
      <w:pPr>
        <w:ind w:right="-1" w:firstLine="720"/>
        <w:rPr>
          <w:sz w:val="24"/>
          <w:szCs w:val="24"/>
        </w:rPr>
      </w:pPr>
      <w:r>
        <w:rPr>
          <w:sz w:val="24"/>
          <w:szCs w:val="24"/>
        </w:rPr>
        <w:t>Full Match</w:t>
      </w:r>
    </w:p>
    <w:p w14:paraId="2C27EA08" w14:textId="77777777" w:rsidR="007B587B" w:rsidRDefault="007B587B" w:rsidP="005A26AB">
      <w:pPr>
        <w:ind w:right="-1"/>
        <w:rPr>
          <w:sz w:val="24"/>
          <w:szCs w:val="24"/>
        </w:rPr>
      </w:pPr>
    </w:p>
    <w:p w14:paraId="73B7D35B" w14:textId="6E901C73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State Team:</w:t>
      </w:r>
    </w:p>
    <w:p w14:paraId="62408D4A" w14:textId="77777777" w:rsidR="004A5C78" w:rsidRDefault="004A5C78" w:rsidP="005A26AB">
      <w:pPr>
        <w:ind w:right="-1"/>
        <w:rPr>
          <w:sz w:val="24"/>
          <w:szCs w:val="24"/>
        </w:rPr>
      </w:pPr>
    </w:p>
    <w:p w14:paraId="36BF471B" w14:textId="1A44F390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National Teams:</w:t>
      </w:r>
    </w:p>
    <w:p w14:paraId="66D1A423" w14:textId="1392C788" w:rsidR="00FA5917" w:rsidRDefault="00FA5917" w:rsidP="005A26AB">
      <w:pPr>
        <w:ind w:right="-1"/>
        <w:rPr>
          <w:sz w:val="24"/>
          <w:szCs w:val="24"/>
        </w:rPr>
      </w:pPr>
    </w:p>
    <w:p w14:paraId="00FD66B4" w14:textId="19D2B6E1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Team Success:</w:t>
      </w:r>
    </w:p>
    <w:p w14:paraId="012585AB" w14:textId="77777777" w:rsidR="004A5C78" w:rsidRDefault="004A5C78" w:rsidP="005A26AB">
      <w:pPr>
        <w:ind w:right="-1"/>
        <w:rPr>
          <w:sz w:val="24"/>
          <w:szCs w:val="24"/>
        </w:rPr>
      </w:pPr>
    </w:p>
    <w:p w14:paraId="43BE95E1" w14:textId="61792FA4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Individual Awards:</w:t>
      </w:r>
    </w:p>
    <w:p w14:paraId="529BA9FE" w14:textId="38D54812" w:rsidR="00FA5917" w:rsidRDefault="00FA5917" w:rsidP="005A26AB">
      <w:pPr>
        <w:ind w:right="-1"/>
        <w:rPr>
          <w:sz w:val="24"/>
          <w:szCs w:val="24"/>
        </w:rPr>
      </w:pPr>
    </w:p>
    <w:p w14:paraId="693AA95D" w14:textId="304C4494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9036B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036B2">
        <w:rPr>
          <w:sz w:val="24"/>
          <w:szCs w:val="24"/>
        </w:rPr>
        <w:t>would like</w:t>
      </w:r>
      <w:r>
        <w:rPr>
          <w:sz w:val="24"/>
          <w:szCs w:val="24"/>
        </w:rPr>
        <w:t xml:space="preserve"> to study: </w:t>
      </w:r>
    </w:p>
    <w:p w14:paraId="2A9E23E2" w14:textId="77777777" w:rsidR="00B26361" w:rsidRDefault="00B26361" w:rsidP="005A26AB">
      <w:pPr>
        <w:ind w:right="-1"/>
        <w:rPr>
          <w:sz w:val="24"/>
          <w:szCs w:val="24"/>
        </w:rPr>
      </w:pPr>
    </w:p>
    <w:p w14:paraId="62D70554" w14:textId="63119A62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9036B2">
        <w:rPr>
          <w:sz w:val="24"/>
          <w:szCs w:val="24"/>
        </w:rPr>
        <w:t>I</w:t>
      </w:r>
      <w:r>
        <w:rPr>
          <w:sz w:val="24"/>
          <w:szCs w:val="24"/>
        </w:rPr>
        <w:t xml:space="preserve"> want to play college v</w:t>
      </w:r>
      <w:r w:rsidR="009036B2">
        <w:rPr>
          <w:sz w:val="24"/>
          <w:szCs w:val="24"/>
        </w:rPr>
        <w:t>olley</w:t>
      </w:r>
      <w:r>
        <w:rPr>
          <w:sz w:val="24"/>
          <w:szCs w:val="24"/>
        </w:rPr>
        <w:t>ball:</w:t>
      </w:r>
    </w:p>
    <w:p w14:paraId="38F20BF6" w14:textId="03D78BA1" w:rsidR="00FA5917" w:rsidRDefault="00FA5917" w:rsidP="005A26AB">
      <w:pPr>
        <w:ind w:right="-1"/>
        <w:rPr>
          <w:sz w:val="24"/>
          <w:szCs w:val="24"/>
        </w:rPr>
      </w:pPr>
    </w:p>
    <w:p w14:paraId="7F14532F" w14:textId="337B7EE3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Subjects Studied at School</w:t>
      </w:r>
      <w:r w:rsidR="00B26361">
        <w:rPr>
          <w:sz w:val="24"/>
          <w:szCs w:val="24"/>
        </w:rPr>
        <w:t xml:space="preserve"> and grades</w:t>
      </w:r>
      <w:r>
        <w:rPr>
          <w:sz w:val="24"/>
          <w:szCs w:val="24"/>
        </w:rPr>
        <w:t>:</w:t>
      </w:r>
    </w:p>
    <w:p w14:paraId="5E49271D" w14:textId="61D7F33F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Year 10:</w:t>
      </w:r>
    </w:p>
    <w:p w14:paraId="349BA4E9" w14:textId="7F2BD017" w:rsidR="00FA5917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Year 11:</w:t>
      </w:r>
    </w:p>
    <w:p w14:paraId="4EDAEFE6" w14:textId="686ADE9E" w:rsidR="00FA5917" w:rsidRPr="007B6B04" w:rsidRDefault="00FA5917" w:rsidP="005A26AB">
      <w:pPr>
        <w:ind w:right="-1"/>
        <w:rPr>
          <w:sz w:val="24"/>
          <w:szCs w:val="24"/>
        </w:rPr>
      </w:pPr>
      <w:r>
        <w:rPr>
          <w:sz w:val="24"/>
          <w:szCs w:val="24"/>
        </w:rPr>
        <w:t>Year 12:</w:t>
      </w:r>
    </w:p>
    <w:sectPr w:rsidR="00FA5917" w:rsidRPr="007B6B04" w:rsidSect="00C2665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DECF5" w14:textId="77777777" w:rsidR="00EF7110" w:rsidRDefault="00EF7110" w:rsidP="00D654A1">
      <w:r>
        <w:separator/>
      </w:r>
    </w:p>
  </w:endnote>
  <w:endnote w:type="continuationSeparator" w:id="0">
    <w:p w14:paraId="22D2076B" w14:textId="77777777" w:rsidR="00EF7110" w:rsidRDefault="00EF7110" w:rsidP="00D6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238D" w14:textId="552B715F" w:rsidR="00DC51C4" w:rsidRDefault="003948A1" w:rsidP="00BC0E45">
    <w:pPr>
      <w:pStyle w:val="Footer"/>
      <w:pBdr>
        <w:top w:val="single" w:sz="4" w:space="0" w:color="D9D9D9"/>
      </w:pBdr>
      <w:tabs>
        <w:tab w:val="clear" w:pos="4513"/>
        <w:tab w:val="clear" w:pos="9026"/>
      </w:tabs>
      <w:ind w:right="-143"/>
      <w:rPr>
        <w:noProof/>
        <w:lang w:eastAsia="en-AU"/>
      </w:rPr>
    </w:pPr>
    <w:r>
      <w:rPr>
        <w:noProof/>
        <w:lang w:val="en-US"/>
      </w:rPr>
      <w:drawing>
        <wp:inline distT="0" distB="0" distL="0" distR="0" wp14:anchorId="16A918DA" wp14:editId="702B22F5">
          <wp:extent cx="1578610" cy="391795"/>
          <wp:effectExtent l="19050" t="0" r="2540" b="0"/>
          <wp:docPr id="4" name="Picture 4" descr="Err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re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053B">
      <w:rPr>
        <w:noProof/>
        <w:color w:val="7F7F7F"/>
        <w:spacing w:val="60"/>
        <w:lang w:val="en-US"/>
      </w:rPr>
      <w:t xml:space="preserve">     </w:t>
    </w:r>
    <w:r w:rsidR="00E2319B">
      <w:rPr>
        <w:noProof/>
        <w:color w:val="7F7F7F"/>
        <w:spacing w:val="60"/>
        <w:lang w:val="en-US"/>
      </w:rPr>
      <w:drawing>
        <wp:inline distT="0" distB="0" distL="0" distR="0" wp14:anchorId="233E48D9" wp14:editId="277D6CE6">
          <wp:extent cx="1317352" cy="600075"/>
          <wp:effectExtent l="0" t="0" r="0" b="0"/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ran ed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402" cy="60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053B">
      <w:rPr>
        <w:noProof/>
        <w:color w:val="7F7F7F"/>
        <w:spacing w:val="60"/>
        <w:lang w:val="en-US"/>
      </w:rPr>
      <w:t xml:space="preserve">     </w:t>
    </w:r>
    <w:r w:rsidR="00721764">
      <w:rPr>
        <w:noProof/>
        <w:lang w:eastAsia="en-AU"/>
      </w:rPr>
      <w:drawing>
        <wp:inline distT="0" distB="0" distL="0" distR="0" wp14:anchorId="0D682DF5" wp14:editId="70B7D16A">
          <wp:extent cx="1619250" cy="38758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ccess Accounting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747" cy="3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053B">
      <w:rPr>
        <w:noProof/>
        <w:lang w:eastAsia="en-AU"/>
      </w:rPr>
      <w:t xml:space="preserve">        </w:t>
    </w:r>
    <w:r w:rsidR="00CE053B">
      <w:rPr>
        <w:noProof/>
        <w:lang w:val="en-US"/>
      </w:rPr>
      <w:drawing>
        <wp:inline distT="0" distB="0" distL="0" distR="0" wp14:anchorId="4A3BA32D" wp14:editId="6CEFD182">
          <wp:extent cx="542363" cy="742950"/>
          <wp:effectExtent l="0" t="0" r="0" b="0"/>
          <wp:docPr id="3" name="Picture 2" descr="RollsP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llsPack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" cy="753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C3AADE" w14:textId="77777777" w:rsidR="00D654A1" w:rsidRPr="00C26652" w:rsidRDefault="00EF7110" w:rsidP="00DC51C4">
    <w:pPr>
      <w:pStyle w:val="Footer"/>
      <w:pBdr>
        <w:top w:val="single" w:sz="4" w:space="0" w:color="D9D9D9"/>
      </w:pBdr>
      <w:ind w:right="-46"/>
      <w:jc w:val="center"/>
      <w:rPr>
        <w:b/>
      </w:rPr>
    </w:pPr>
    <w:hyperlink r:id="rId5" w:history="1">
      <w:r w:rsidR="00C26652" w:rsidRPr="006C2982">
        <w:rPr>
          <w:rStyle w:val="Hyperlink"/>
          <w:spacing w:val="60"/>
        </w:rPr>
        <w:t>www.gmva.com.au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51D5" w14:textId="77777777" w:rsidR="00EF7110" w:rsidRDefault="00EF7110" w:rsidP="00D654A1">
      <w:r>
        <w:separator/>
      </w:r>
    </w:p>
  </w:footnote>
  <w:footnote w:type="continuationSeparator" w:id="0">
    <w:p w14:paraId="371C6639" w14:textId="77777777" w:rsidR="00EF7110" w:rsidRDefault="00EF7110" w:rsidP="00D6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3318" w14:textId="79363B1F" w:rsidR="00D654A1" w:rsidRDefault="003948A1" w:rsidP="00CE053B">
    <w:pPr>
      <w:pStyle w:val="Header"/>
      <w:tabs>
        <w:tab w:val="clear" w:pos="4513"/>
        <w:tab w:val="clear" w:pos="9026"/>
      </w:tabs>
      <w:ind w:right="-1"/>
      <w:jc w:val="center"/>
    </w:pPr>
    <w:r>
      <w:rPr>
        <w:noProof/>
        <w:lang w:val="en-US"/>
      </w:rPr>
      <w:drawing>
        <wp:inline distT="0" distB="0" distL="0" distR="0" wp14:anchorId="10D276CD" wp14:editId="75245CFA">
          <wp:extent cx="2351405" cy="1066800"/>
          <wp:effectExtent l="19050" t="0" r="0" b="0"/>
          <wp:docPr id="2" name="Picture 5" descr="GMVA New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MVA New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0AF"/>
    <w:multiLevelType w:val="hybridMultilevel"/>
    <w:tmpl w:val="91108C0A"/>
    <w:lvl w:ilvl="0" w:tplc="A7E4787C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852AC"/>
    <w:multiLevelType w:val="hybridMultilevel"/>
    <w:tmpl w:val="C608B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88E"/>
    <w:multiLevelType w:val="hybridMultilevel"/>
    <w:tmpl w:val="749AD96C"/>
    <w:lvl w:ilvl="0" w:tplc="8016605E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60FE"/>
    <w:multiLevelType w:val="hybridMultilevel"/>
    <w:tmpl w:val="6118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22A"/>
    <w:multiLevelType w:val="hybridMultilevel"/>
    <w:tmpl w:val="368852B0"/>
    <w:lvl w:ilvl="0" w:tplc="EF24FD18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117C1"/>
    <w:multiLevelType w:val="hybridMultilevel"/>
    <w:tmpl w:val="F0F8FC8C"/>
    <w:lvl w:ilvl="0" w:tplc="EEB43516">
      <w:start w:val="2016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6B63C2F"/>
    <w:multiLevelType w:val="hybridMultilevel"/>
    <w:tmpl w:val="B9DA8982"/>
    <w:lvl w:ilvl="0" w:tplc="E6841D4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055CE"/>
    <w:multiLevelType w:val="hybridMultilevel"/>
    <w:tmpl w:val="F4B2F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43"/>
    <w:rsid w:val="0000167C"/>
    <w:rsid w:val="00044AEA"/>
    <w:rsid w:val="000601C7"/>
    <w:rsid w:val="00066CF6"/>
    <w:rsid w:val="000D06C5"/>
    <w:rsid w:val="000D4145"/>
    <w:rsid w:val="000E390C"/>
    <w:rsid w:val="000F2C12"/>
    <w:rsid w:val="000F5A0D"/>
    <w:rsid w:val="0011752C"/>
    <w:rsid w:val="00123252"/>
    <w:rsid w:val="00140AF7"/>
    <w:rsid w:val="00172B3B"/>
    <w:rsid w:val="002352F9"/>
    <w:rsid w:val="00236FB4"/>
    <w:rsid w:val="0025793F"/>
    <w:rsid w:val="00260EA7"/>
    <w:rsid w:val="00274067"/>
    <w:rsid w:val="0027709C"/>
    <w:rsid w:val="002B0C27"/>
    <w:rsid w:val="002C580C"/>
    <w:rsid w:val="002D0C37"/>
    <w:rsid w:val="002D1186"/>
    <w:rsid w:val="0034746F"/>
    <w:rsid w:val="003645E5"/>
    <w:rsid w:val="003948A1"/>
    <w:rsid w:val="003B2BF2"/>
    <w:rsid w:val="003B6D75"/>
    <w:rsid w:val="004269C5"/>
    <w:rsid w:val="00451020"/>
    <w:rsid w:val="00462D5A"/>
    <w:rsid w:val="00475110"/>
    <w:rsid w:val="004859FF"/>
    <w:rsid w:val="004A5C78"/>
    <w:rsid w:val="004A7D1B"/>
    <w:rsid w:val="004B557E"/>
    <w:rsid w:val="00514A6D"/>
    <w:rsid w:val="00517F6A"/>
    <w:rsid w:val="0058050A"/>
    <w:rsid w:val="005A26AB"/>
    <w:rsid w:val="005C652A"/>
    <w:rsid w:val="005D40CC"/>
    <w:rsid w:val="006005B5"/>
    <w:rsid w:val="006779DC"/>
    <w:rsid w:val="006A7D2B"/>
    <w:rsid w:val="007078A6"/>
    <w:rsid w:val="00721764"/>
    <w:rsid w:val="0075548E"/>
    <w:rsid w:val="00773B67"/>
    <w:rsid w:val="00795C79"/>
    <w:rsid w:val="007B587B"/>
    <w:rsid w:val="007B6B04"/>
    <w:rsid w:val="00811DD3"/>
    <w:rsid w:val="00814F57"/>
    <w:rsid w:val="008427D4"/>
    <w:rsid w:val="00896F4E"/>
    <w:rsid w:val="008C4074"/>
    <w:rsid w:val="008E48A1"/>
    <w:rsid w:val="009036B2"/>
    <w:rsid w:val="0090574A"/>
    <w:rsid w:val="00906A4A"/>
    <w:rsid w:val="009C122A"/>
    <w:rsid w:val="009F715C"/>
    <w:rsid w:val="00A22543"/>
    <w:rsid w:val="00AC3B00"/>
    <w:rsid w:val="00AD0FAB"/>
    <w:rsid w:val="00AD5FDF"/>
    <w:rsid w:val="00B00626"/>
    <w:rsid w:val="00B26361"/>
    <w:rsid w:val="00B46697"/>
    <w:rsid w:val="00BA73CA"/>
    <w:rsid w:val="00BC0E45"/>
    <w:rsid w:val="00BF3E05"/>
    <w:rsid w:val="00C06579"/>
    <w:rsid w:val="00C11DD0"/>
    <w:rsid w:val="00C26652"/>
    <w:rsid w:val="00C771EC"/>
    <w:rsid w:val="00CE053B"/>
    <w:rsid w:val="00D01D12"/>
    <w:rsid w:val="00D522EF"/>
    <w:rsid w:val="00D654A1"/>
    <w:rsid w:val="00D66900"/>
    <w:rsid w:val="00D9154C"/>
    <w:rsid w:val="00DC51C4"/>
    <w:rsid w:val="00DC7177"/>
    <w:rsid w:val="00DD3B1B"/>
    <w:rsid w:val="00DD5868"/>
    <w:rsid w:val="00E107FD"/>
    <w:rsid w:val="00E2319B"/>
    <w:rsid w:val="00E42780"/>
    <w:rsid w:val="00E471FD"/>
    <w:rsid w:val="00E517BC"/>
    <w:rsid w:val="00E85166"/>
    <w:rsid w:val="00EE2FCE"/>
    <w:rsid w:val="00EF11DF"/>
    <w:rsid w:val="00EF341A"/>
    <w:rsid w:val="00EF7110"/>
    <w:rsid w:val="00F47CCA"/>
    <w:rsid w:val="00FA5917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CC71C"/>
  <w15:docId w15:val="{7BC275B5-4942-4BFD-8AC1-8B46E368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9C"/>
    <w:pPr>
      <w:ind w:right="504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A1"/>
  </w:style>
  <w:style w:type="paragraph" w:styleId="Footer">
    <w:name w:val="footer"/>
    <w:basedOn w:val="Normal"/>
    <w:link w:val="FooterChar"/>
    <w:uiPriority w:val="99"/>
    <w:unhideWhenUsed/>
    <w:rsid w:val="00D65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A1"/>
  </w:style>
  <w:style w:type="paragraph" w:styleId="BalloonText">
    <w:name w:val="Balloon Text"/>
    <w:basedOn w:val="Normal"/>
    <w:link w:val="BalloonTextChar"/>
    <w:uiPriority w:val="99"/>
    <w:semiHidden/>
    <w:unhideWhenUsed/>
    <w:rsid w:val="00D6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1DF"/>
    <w:rPr>
      <w:color w:val="0000FF"/>
      <w:u w:val="single"/>
    </w:rPr>
  </w:style>
  <w:style w:type="paragraph" w:customStyle="1" w:styleId="Default">
    <w:name w:val="Default"/>
    <w:rsid w:val="00906A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hyperlink" Target="http://www.gmva.com.au" TargetMode="External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%20Campbell\Documents\My%20Files\Volleyball\Coaching\GMVA\2013-14%20Season\GMV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GMVA Letterhead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Links>
    <vt:vector size="6" baseType="variant">
      <vt:variant>
        <vt:i4>2097203</vt:i4>
      </vt:variant>
      <vt:variant>
        <vt:i4>0</vt:i4>
      </vt:variant>
      <vt:variant>
        <vt:i4>0</vt:i4>
      </vt:variant>
      <vt:variant>
        <vt:i4>5</vt:i4>
      </vt:variant>
      <vt:variant>
        <vt:lpwstr>http://www.gmva.com.au/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Campbell</dc:creator>
  <cp:lastModifiedBy>Luke Campbell</cp:lastModifiedBy>
  <cp:revision>11</cp:revision>
  <cp:lastPrinted>2019-01-15T07:12:00Z</cp:lastPrinted>
  <dcterms:created xsi:type="dcterms:W3CDTF">2018-09-21T05:04:00Z</dcterms:created>
  <dcterms:modified xsi:type="dcterms:W3CDTF">2020-12-24T04:48:00Z</dcterms:modified>
</cp:coreProperties>
</file>